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07" w:rsidRPr="00DD7B65" w:rsidRDefault="004C74DD" w:rsidP="00DD7B65">
      <w:pPr>
        <w:rPr>
          <w:szCs w:val="24"/>
        </w:rPr>
      </w:pPr>
      <w:r>
        <w:rPr>
          <w:noProof/>
          <w:szCs w:val="24"/>
          <w:lang w:eastAsia="da-DK"/>
        </w:rPr>
        <w:pict>
          <v:oval id="_x0000_s1026" style="position:absolute;left:0;text-align:left;margin-left:189.45pt;margin-top:-23.35pt;width:21pt;height:21.75pt;z-index:251659264" filled="f" strokecolor="white [3212]" strokeweight=".5pt"/>
        </w:pict>
      </w:r>
      <w:r>
        <w:rPr>
          <w:noProof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-329565</wp:posOffset>
            </wp:positionV>
            <wp:extent cx="4810125" cy="3019425"/>
            <wp:effectExtent l="19050" t="0" r="9525" b="0"/>
            <wp:wrapNone/>
            <wp:docPr id="1" name="Billede 0" descr="Screenshot_20220109_134537_com.huawei.android.laun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109_134537_com.huawei.android.launch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A2E" w:rsidRPr="00DD7B65">
        <w:rPr>
          <w:szCs w:val="24"/>
        </w:rPr>
        <w:t xml:space="preserve"> </w:t>
      </w:r>
    </w:p>
    <w:sectPr w:rsidR="002F2F07" w:rsidRPr="00DD7B65" w:rsidSect="004C74DD">
      <w:footerReference w:type="default" r:id="rId8"/>
      <w:pgSz w:w="8641" w:h="5761" w:orient="landscape" w:code="13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4B" w:rsidRDefault="002C3C4B" w:rsidP="002F2F07">
      <w:pPr>
        <w:spacing w:after="0" w:line="240" w:lineRule="auto"/>
      </w:pPr>
      <w:r>
        <w:separator/>
      </w:r>
    </w:p>
  </w:endnote>
  <w:endnote w:type="continuationSeparator" w:id="1">
    <w:p w:rsidR="002C3C4B" w:rsidRDefault="002C3C4B" w:rsidP="002F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07" w:rsidRPr="002F2F07" w:rsidRDefault="002F2F07" w:rsidP="002F2F07">
    <w:pPr>
      <w:pStyle w:val="Sidefod"/>
      <w:tabs>
        <w:tab w:val="left" w:pos="8895"/>
      </w:tabs>
      <w:rPr>
        <w:rFonts w:ascii="Times New Roman" w:hAnsi="Times New Roman"/>
        <w:sz w:val="24"/>
        <w:szCs w:val="24"/>
      </w:rPr>
    </w:pPr>
    <w:r w:rsidRPr="002F2F07">
      <w:rPr>
        <w:rFonts w:ascii="Times New Roman" w:hAnsi="Times New Roman"/>
        <w:sz w:val="24"/>
        <w:szCs w:val="24"/>
      </w:rPr>
      <w:tab/>
    </w:r>
    <w:r w:rsidRPr="002F2F07">
      <w:rPr>
        <w:rFonts w:ascii="Times New Roman" w:hAnsi="Times New Roman"/>
        <w:sz w:val="24"/>
        <w:szCs w:val="24"/>
      </w:rPr>
      <w:tab/>
    </w:r>
    <w:r w:rsidRPr="002F2F07">
      <w:rPr>
        <w:rFonts w:ascii="Times New Roman" w:hAnsi="Times New Roman"/>
        <w:sz w:val="24"/>
        <w:szCs w:val="24"/>
      </w:rPr>
      <w:tab/>
    </w:r>
    <w:r w:rsidR="00C92E47" w:rsidRPr="002F2F07">
      <w:rPr>
        <w:rFonts w:ascii="Times New Roman" w:hAnsi="Times New Roman"/>
        <w:sz w:val="24"/>
        <w:szCs w:val="24"/>
      </w:rPr>
      <w:fldChar w:fldCharType="begin"/>
    </w:r>
    <w:r w:rsidRPr="002F2F07">
      <w:rPr>
        <w:rFonts w:ascii="Times New Roman" w:hAnsi="Times New Roman"/>
        <w:sz w:val="24"/>
        <w:szCs w:val="24"/>
      </w:rPr>
      <w:instrText xml:space="preserve"> PAGE   \* MERGEFORMAT </w:instrText>
    </w:r>
    <w:r w:rsidR="00C92E47" w:rsidRPr="002F2F07">
      <w:rPr>
        <w:rFonts w:ascii="Times New Roman" w:hAnsi="Times New Roman"/>
        <w:sz w:val="24"/>
        <w:szCs w:val="24"/>
      </w:rPr>
      <w:fldChar w:fldCharType="separate"/>
    </w:r>
    <w:r w:rsidR="004C74DD">
      <w:rPr>
        <w:rFonts w:ascii="Times New Roman" w:hAnsi="Times New Roman"/>
        <w:noProof/>
        <w:sz w:val="24"/>
        <w:szCs w:val="24"/>
      </w:rPr>
      <w:t>1</w:t>
    </w:r>
    <w:r w:rsidR="00C92E47" w:rsidRPr="002F2F07">
      <w:rPr>
        <w:rFonts w:ascii="Times New Roman" w:hAnsi="Times New Roman"/>
        <w:sz w:val="24"/>
        <w:szCs w:val="24"/>
      </w:rPr>
      <w:fldChar w:fldCharType="end"/>
    </w:r>
  </w:p>
  <w:p w:rsidR="002F2F07" w:rsidRDefault="002F2F0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4B" w:rsidRDefault="002C3C4B" w:rsidP="002F2F07">
      <w:pPr>
        <w:spacing w:after="0" w:line="240" w:lineRule="auto"/>
      </w:pPr>
      <w:r>
        <w:separator/>
      </w:r>
    </w:p>
  </w:footnote>
  <w:footnote w:type="continuationSeparator" w:id="1">
    <w:p w:rsidR="002C3C4B" w:rsidRDefault="002C3C4B" w:rsidP="002F2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28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2A0"/>
    <w:rsid w:val="000B3834"/>
    <w:rsid w:val="001F4B8B"/>
    <w:rsid w:val="002A7AD5"/>
    <w:rsid w:val="002C3C4B"/>
    <w:rsid w:val="002F2F07"/>
    <w:rsid w:val="00493349"/>
    <w:rsid w:val="004C74DD"/>
    <w:rsid w:val="0056180B"/>
    <w:rsid w:val="00575B05"/>
    <w:rsid w:val="005B4A2E"/>
    <w:rsid w:val="006E4DCC"/>
    <w:rsid w:val="00860F82"/>
    <w:rsid w:val="009261AE"/>
    <w:rsid w:val="00985345"/>
    <w:rsid w:val="00C92E47"/>
    <w:rsid w:val="00DD7B65"/>
    <w:rsid w:val="00EC32A0"/>
    <w:rsid w:val="00F4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49"/>
    <w:pPr>
      <w:spacing w:after="200" w:line="276" w:lineRule="auto"/>
      <w:ind w:left="284" w:hanging="284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F2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F2F07"/>
  </w:style>
  <w:style w:type="paragraph" w:styleId="Sidefod">
    <w:name w:val="footer"/>
    <w:basedOn w:val="Normal"/>
    <w:link w:val="SidefodTegn"/>
    <w:uiPriority w:val="99"/>
    <w:unhideWhenUsed/>
    <w:rsid w:val="002F2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2F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74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st\Desktop\Word%20basis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7A92-8A3E-4675-A8DC-4A3E8153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basis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Matzen</dc:creator>
  <cp:lastModifiedBy>Karsten Matzen</cp:lastModifiedBy>
  <cp:revision>2</cp:revision>
  <dcterms:created xsi:type="dcterms:W3CDTF">2022-01-09T12:51:00Z</dcterms:created>
  <dcterms:modified xsi:type="dcterms:W3CDTF">2022-01-09T12:51:00Z</dcterms:modified>
</cp:coreProperties>
</file>